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86A5A" w14:textId="77777777" w:rsidR="00BE698F" w:rsidRDefault="00984EC3">
      <w:pPr>
        <w:pStyle w:val="Heading1"/>
      </w:pPr>
      <w:r>
        <w:t>Chamber Orchestra</w:t>
      </w:r>
      <w:r w:rsidR="00273404">
        <w:t xml:space="preserve"> I</w:t>
      </w:r>
    </w:p>
    <w:p w14:paraId="60E4DAB5" w14:textId="77777777" w:rsidR="00984EC3" w:rsidRPr="00984EC3" w:rsidRDefault="00984EC3" w:rsidP="00984EC3">
      <w:pPr>
        <w:pStyle w:val="Heading2"/>
        <w:rPr>
          <w:rFonts w:ascii="Perpetua" w:hAnsi="Perpetua"/>
          <w:sz w:val="32"/>
          <w:szCs w:val="32"/>
          <w:u w:val="single"/>
        </w:rPr>
      </w:pPr>
      <w:r w:rsidRPr="00984EC3">
        <w:rPr>
          <w:rFonts w:ascii="Perpetua" w:hAnsi="Perpetua"/>
          <w:sz w:val="32"/>
          <w:szCs w:val="32"/>
          <w:u w:val="single"/>
        </w:rPr>
        <w:t>Violin I</w:t>
      </w:r>
      <w:r>
        <w:rPr>
          <w:rFonts w:ascii="Perpetua" w:hAnsi="Perpetua"/>
          <w:b w:val="0"/>
          <w:bCs/>
          <w:sz w:val="32"/>
          <w:szCs w:val="32"/>
        </w:rPr>
        <w:tab/>
      </w:r>
      <w:r>
        <w:rPr>
          <w:rFonts w:ascii="Perpetua" w:hAnsi="Perpetua"/>
          <w:b w:val="0"/>
          <w:bCs/>
          <w:sz w:val="32"/>
          <w:szCs w:val="32"/>
        </w:rPr>
        <w:tab/>
      </w:r>
      <w:r>
        <w:rPr>
          <w:rFonts w:ascii="Perpetua" w:hAnsi="Perpetua"/>
          <w:b w:val="0"/>
          <w:bCs/>
          <w:sz w:val="32"/>
          <w:szCs w:val="32"/>
        </w:rPr>
        <w:tab/>
      </w:r>
      <w:r>
        <w:rPr>
          <w:rFonts w:ascii="Perpetua" w:hAnsi="Perpetua"/>
          <w:b w:val="0"/>
          <w:bCs/>
          <w:sz w:val="32"/>
          <w:szCs w:val="32"/>
        </w:rPr>
        <w:tab/>
      </w:r>
      <w:r>
        <w:rPr>
          <w:rFonts w:ascii="Perpetua" w:hAnsi="Perpetua"/>
          <w:b w:val="0"/>
          <w:bCs/>
          <w:sz w:val="32"/>
          <w:szCs w:val="32"/>
        </w:rPr>
        <w:tab/>
      </w:r>
      <w:r>
        <w:rPr>
          <w:rFonts w:ascii="Perpetua" w:hAnsi="Perpetua"/>
          <w:b w:val="0"/>
          <w:bCs/>
          <w:sz w:val="32"/>
          <w:szCs w:val="32"/>
        </w:rPr>
        <w:tab/>
      </w:r>
      <w:r>
        <w:rPr>
          <w:rFonts w:ascii="Perpetua" w:hAnsi="Perpetua"/>
          <w:b w:val="0"/>
          <w:bCs/>
          <w:sz w:val="32"/>
          <w:szCs w:val="32"/>
        </w:rPr>
        <w:tab/>
      </w:r>
    </w:p>
    <w:p w14:paraId="46A72DB1" w14:textId="77777777" w:rsidR="00984EC3" w:rsidRDefault="00984EC3" w:rsidP="00984EC3">
      <w:pPr>
        <w:rPr>
          <w:rFonts w:ascii="Hoefler Text" w:hAnsi="Hoefler Text"/>
          <w:sz w:val="24"/>
          <w:szCs w:val="24"/>
        </w:rPr>
      </w:pPr>
      <w:r>
        <w:rPr>
          <w:rFonts w:ascii="Hoefler Text" w:hAnsi="Hoefler Text"/>
          <w:sz w:val="24"/>
          <w:szCs w:val="24"/>
        </w:rPr>
        <w:t>Kennedy Ragin</w:t>
      </w:r>
      <w:r>
        <w:rPr>
          <w:rFonts w:ascii="Hoefler Text" w:hAnsi="Hoefler Text"/>
          <w:sz w:val="24"/>
          <w:szCs w:val="24"/>
        </w:rPr>
        <w:tab/>
      </w:r>
      <w:r>
        <w:rPr>
          <w:rFonts w:ascii="Hoefler Text" w:hAnsi="Hoefler Text"/>
          <w:sz w:val="24"/>
          <w:szCs w:val="24"/>
        </w:rPr>
        <w:tab/>
      </w:r>
      <w:r>
        <w:rPr>
          <w:rFonts w:ascii="Hoefler Text" w:hAnsi="Hoefler Text"/>
          <w:sz w:val="24"/>
          <w:szCs w:val="24"/>
        </w:rPr>
        <w:tab/>
      </w:r>
      <w:r>
        <w:rPr>
          <w:rFonts w:ascii="Hoefler Text" w:hAnsi="Hoefler Text"/>
          <w:sz w:val="24"/>
          <w:szCs w:val="24"/>
        </w:rPr>
        <w:tab/>
      </w:r>
      <w:r>
        <w:rPr>
          <w:rFonts w:ascii="Hoefler Text" w:hAnsi="Hoefler Text"/>
          <w:sz w:val="24"/>
          <w:szCs w:val="24"/>
        </w:rPr>
        <w:tab/>
      </w:r>
      <w:r>
        <w:rPr>
          <w:rFonts w:ascii="Hoefler Text" w:hAnsi="Hoefler Text"/>
          <w:sz w:val="24"/>
          <w:szCs w:val="24"/>
        </w:rPr>
        <w:tab/>
      </w:r>
    </w:p>
    <w:p w14:paraId="1690B446" w14:textId="77777777" w:rsidR="00984EC3" w:rsidRDefault="00984EC3" w:rsidP="00984EC3">
      <w:pPr>
        <w:rPr>
          <w:rFonts w:ascii="Hoefler Text" w:hAnsi="Hoefler Text"/>
          <w:sz w:val="24"/>
          <w:szCs w:val="24"/>
        </w:rPr>
      </w:pPr>
      <w:r>
        <w:rPr>
          <w:rFonts w:ascii="Hoefler Text" w:hAnsi="Hoefler Text"/>
          <w:sz w:val="24"/>
          <w:szCs w:val="24"/>
        </w:rPr>
        <w:t>Alexa Carmona</w:t>
      </w:r>
    </w:p>
    <w:p w14:paraId="48609428" w14:textId="77777777" w:rsidR="00984EC3" w:rsidRDefault="00C76A59" w:rsidP="00984EC3">
      <w:pPr>
        <w:rPr>
          <w:rFonts w:ascii="Hoefler Text" w:hAnsi="Hoefler Text"/>
          <w:sz w:val="24"/>
          <w:szCs w:val="24"/>
        </w:rPr>
      </w:pPr>
      <w:r>
        <w:rPr>
          <w:rFonts w:ascii="Hoefler Text" w:hAnsi="Hoefler Text"/>
          <w:sz w:val="24"/>
          <w:szCs w:val="24"/>
        </w:rPr>
        <w:t xml:space="preserve">Laila </w:t>
      </w:r>
      <w:proofErr w:type="spellStart"/>
      <w:r>
        <w:rPr>
          <w:rFonts w:ascii="Hoefler Text" w:hAnsi="Hoefler Text"/>
          <w:sz w:val="24"/>
          <w:szCs w:val="24"/>
        </w:rPr>
        <w:t>Sabree</w:t>
      </w:r>
      <w:proofErr w:type="spellEnd"/>
    </w:p>
    <w:p w14:paraId="3C209B3F" w14:textId="77777777" w:rsidR="00C76A59" w:rsidRDefault="00C76A59" w:rsidP="00984EC3">
      <w:pPr>
        <w:rPr>
          <w:rFonts w:ascii="Hoefler Text" w:hAnsi="Hoefler Text"/>
          <w:sz w:val="24"/>
          <w:szCs w:val="24"/>
        </w:rPr>
      </w:pPr>
      <w:r>
        <w:rPr>
          <w:rFonts w:ascii="Hoefler Text" w:hAnsi="Hoefler Text"/>
          <w:sz w:val="24"/>
          <w:szCs w:val="24"/>
        </w:rPr>
        <w:t>Sydni Kennedy</w:t>
      </w:r>
    </w:p>
    <w:p w14:paraId="49F09C20" w14:textId="77777777" w:rsidR="00C76A59" w:rsidRDefault="00C76A59" w:rsidP="00984EC3">
      <w:pPr>
        <w:rPr>
          <w:rFonts w:ascii="Hoefler Text" w:hAnsi="Hoefler Text"/>
          <w:sz w:val="24"/>
          <w:szCs w:val="24"/>
        </w:rPr>
      </w:pPr>
      <w:r>
        <w:rPr>
          <w:rFonts w:ascii="Hoefler Text" w:hAnsi="Hoefler Text"/>
          <w:sz w:val="24"/>
          <w:szCs w:val="24"/>
        </w:rPr>
        <w:t>Briana Thomas</w:t>
      </w:r>
    </w:p>
    <w:p w14:paraId="2EA2421B" w14:textId="77777777" w:rsidR="00C76A59" w:rsidRDefault="00C76A59" w:rsidP="00984EC3">
      <w:pPr>
        <w:rPr>
          <w:rFonts w:ascii="Hoefler Text" w:hAnsi="Hoefler Text"/>
          <w:sz w:val="24"/>
          <w:szCs w:val="24"/>
        </w:rPr>
      </w:pPr>
      <w:r>
        <w:rPr>
          <w:rFonts w:ascii="Hoefler Text" w:hAnsi="Hoefler Text"/>
          <w:sz w:val="24"/>
          <w:szCs w:val="24"/>
        </w:rPr>
        <w:t>Litzy Cervantes</w:t>
      </w:r>
    </w:p>
    <w:p w14:paraId="21CECE6B" w14:textId="77777777" w:rsidR="00C76A59" w:rsidRPr="00984EC3" w:rsidRDefault="00C76A59" w:rsidP="00984EC3">
      <w:pPr>
        <w:rPr>
          <w:rFonts w:ascii="Hoefler Text" w:hAnsi="Hoefler Text"/>
          <w:sz w:val="24"/>
          <w:szCs w:val="24"/>
        </w:rPr>
      </w:pPr>
      <w:r>
        <w:rPr>
          <w:rFonts w:ascii="Hoefler Text" w:hAnsi="Hoefler Text"/>
          <w:sz w:val="24"/>
          <w:szCs w:val="24"/>
        </w:rPr>
        <w:t>Angie Deleon Castillo</w:t>
      </w:r>
    </w:p>
    <w:p w14:paraId="15D192B9" w14:textId="77777777" w:rsidR="00984EC3" w:rsidRDefault="00984EC3" w:rsidP="00984EC3">
      <w:pPr>
        <w:pStyle w:val="Heading2"/>
        <w:rPr>
          <w:rFonts w:ascii="Perpetua" w:hAnsi="Perpetua"/>
          <w:sz w:val="32"/>
          <w:szCs w:val="32"/>
          <w:u w:val="single"/>
        </w:rPr>
      </w:pPr>
      <w:r w:rsidRPr="00984EC3">
        <w:rPr>
          <w:rFonts w:ascii="Perpetua" w:hAnsi="Perpetua"/>
          <w:sz w:val="32"/>
          <w:szCs w:val="32"/>
          <w:u w:val="single"/>
        </w:rPr>
        <w:t>Violin I</w:t>
      </w:r>
      <w:r>
        <w:rPr>
          <w:rFonts w:ascii="Perpetua" w:hAnsi="Perpetua"/>
          <w:sz w:val="32"/>
          <w:szCs w:val="32"/>
          <w:u w:val="single"/>
        </w:rPr>
        <w:t>I</w:t>
      </w:r>
    </w:p>
    <w:p w14:paraId="23F6915C" w14:textId="77777777" w:rsidR="00984EC3" w:rsidRDefault="00984EC3" w:rsidP="00984EC3">
      <w:pPr>
        <w:rPr>
          <w:rFonts w:ascii="Hoefler Text" w:hAnsi="Hoefler Text"/>
          <w:sz w:val="24"/>
          <w:szCs w:val="24"/>
        </w:rPr>
      </w:pPr>
      <w:r>
        <w:rPr>
          <w:rFonts w:ascii="Hoefler Text" w:hAnsi="Hoefler Text"/>
          <w:sz w:val="24"/>
          <w:szCs w:val="24"/>
        </w:rPr>
        <w:t>Carolina Mendoza</w:t>
      </w:r>
    </w:p>
    <w:p w14:paraId="45333B35" w14:textId="77777777" w:rsidR="00984EC3" w:rsidRDefault="00C76A59" w:rsidP="00984EC3">
      <w:pPr>
        <w:rPr>
          <w:rFonts w:ascii="Hoefler Text" w:hAnsi="Hoefler Text"/>
          <w:sz w:val="24"/>
          <w:szCs w:val="24"/>
        </w:rPr>
      </w:pPr>
      <w:r>
        <w:rPr>
          <w:rFonts w:ascii="Hoefler Text" w:hAnsi="Hoefler Text"/>
          <w:sz w:val="24"/>
          <w:szCs w:val="24"/>
        </w:rPr>
        <w:t>John Yeboah</w:t>
      </w:r>
    </w:p>
    <w:p w14:paraId="5973305A" w14:textId="77777777" w:rsidR="00C76A59" w:rsidRDefault="00C76A59" w:rsidP="00984EC3">
      <w:pPr>
        <w:rPr>
          <w:rFonts w:ascii="Hoefler Text" w:hAnsi="Hoefler Text"/>
          <w:sz w:val="24"/>
          <w:szCs w:val="24"/>
        </w:rPr>
      </w:pPr>
      <w:r>
        <w:rPr>
          <w:rFonts w:ascii="Hoefler Text" w:hAnsi="Hoefler Text"/>
          <w:sz w:val="24"/>
          <w:szCs w:val="24"/>
        </w:rPr>
        <w:t xml:space="preserve">Chelsea </w:t>
      </w:r>
      <w:proofErr w:type="spellStart"/>
      <w:r>
        <w:rPr>
          <w:rFonts w:ascii="Hoefler Text" w:hAnsi="Hoefler Text"/>
          <w:sz w:val="24"/>
          <w:szCs w:val="24"/>
        </w:rPr>
        <w:t>Gyawu</w:t>
      </w:r>
      <w:proofErr w:type="spellEnd"/>
    </w:p>
    <w:p w14:paraId="3312CD34" w14:textId="77777777" w:rsidR="00C76A59" w:rsidRDefault="00C76A59" w:rsidP="00984EC3">
      <w:pPr>
        <w:rPr>
          <w:rFonts w:ascii="Hoefler Text" w:hAnsi="Hoefler Text"/>
          <w:sz w:val="24"/>
          <w:szCs w:val="24"/>
        </w:rPr>
      </w:pPr>
      <w:r>
        <w:rPr>
          <w:rFonts w:ascii="Hoefler Text" w:hAnsi="Hoefler Text"/>
          <w:sz w:val="24"/>
          <w:szCs w:val="24"/>
        </w:rPr>
        <w:t>Maurice Palomino</w:t>
      </w:r>
    </w:p>
    <w:p w14:paraId="73571BEE" w14:textId="77777777" w:rsidR="00C76A59" w:rsidRDefault="00C76A59" w:rsidP="00984EC3">
      <w:pPr>
        <w:rPr>
          <w:rFonts w:ascii="Hoefler Text" w:hAnsi="Hoefler Text"/>
          <w:sz w:val="24"/>
          <w:szCs w:val="24"/>
        </w:rPr>
      </w:pPr>
      <w:r>
        <w:rPr>
          <w:rFonts w:ascii="Hoefler Text" w:hAnsi="Hoefler Text"/>
          <w:sz w:val="24"/>
          <w:szCs w:val="24"/>
        </w:rPr>
        <w:t xml:space="preserve">Alejandra </w:t>
      </w:r>
      <w:proofErr w:type="spellStart"/>
      <w:r>
        <w:rPr>
          <w:rFonts w:ascii="Hoefler Text" w:hAnsi="Hoefler Text"/>
          <w:sz w:val="24"/>
          <w:szCs w:val="24"/>
        </w:rPr>
        <w:t>Hernriquez</w:t>
      </w:r>
      <w:proofErr w:type="spellEnd"/>
    </w:p>
    <w:p w14:paraId="6FD763B5" w14:textId="63E5C4F2" w:rsidR="00C76A59" w:rsidRDefault="00C76A59" w:rsidP="00984EC3">
      <w:pPr>
        <w:rPr>
          <w:rFonts w:ascii="Hoefler Text" w:hAnsi="Hoefler Text"/>
          <w:sz w:val="24"/>
          <w:szCs w:val="24"/>
        </w:rPr>
      </w:pPr>
      <w:r>
        <w:rPr>
          <w:rFonts w:ascii="Hoefler Text" w:hAnsi="Hoefler Text"/>
          <w:sz w:val="24"/>
          <w:szCs w:val="24"/>
        </w:rPr>
        <w:t xml:space="preserve">Giovanna </w:t>
      </w:r>
      <w:r w:rsidR="00A12C40">
        <w:rPr>
          <w:rFonts w:ascii="Hoefler Text" w:hAnsi="Hoefler Text"/>
          <w:sz w:val="24"/>
          <w:szCs w:val="24"/>
        </w:rPr>
        <w:t>Palacios</w:t>
      </w:r>
    </w:p>
    <w:p w14:paraId="35190679" w14:textId="77777777" w:rsidR="00C76A59" w:rsidRDefault="00C76A59" w:rsidP="00984EC3">
      <w:pPr>
        <w:rPr>
          <w:rFonts w:ascii="Hoefler Text" w:hAnsi="Hoefler Text"/>
          <w:sz w:val="24"/>
          <w:szCs w:val="24"/>
        </w:rPr>
      </w:pPr>
      <w:r>
        <w:rPr>
          <w:rFonts w:ascii="Hoefler Text" w:hAnsi="Hoefler Text"/>
          <w:sz w:val="24"/>
          <w:szCs w:val="24"/>
        </w:rPr>
        <w:t xml:space="preserve">Kennedy </w:t>
      </w:r>
      <w:proofErr w:type="spellStart"/>
      <w:r>
        <w:rPr>
          <w:rFonts w:ascii="Hoefler Text" w:hAnsi="Hoefler Text"/>
          <w:sz w:val="24"/>
          <w:szCs w:val="24"/>
        </w:rPr>
        <w:t>Levister</w:t>
      </w:r>
      <w:proofErr w:type="spellEnd"/>
    </w:p>
    <w:p w14:paraId="1C1A2334" w14:textId="77777777" w:rsidR="00984EC3" w:rsidRDefault="00984EC3" w:rsidP="00984EC3">
      <w:pPr>
        <w:pStyle w:val="Heading2"/>
        <w:rPr>
          <w:rFonts w:ascii="Perpetua" w:hAnsi="Perpetua"/>
          <w:sz w:val="32"/>
          <w:szCs w:val="32"/>
          <w:u w:val="single"/>
        </w:rPr>
      </w:pPr>
      <w:r w:rsidRPr="00984EC3">
        <w:rPr>
          <w:rFonts w:ascii="Perpetua" w:hAnsi="Perpetua"/>
          <w:sz w:val="32"/>
          <w:szCs w:val="32"/>
          <w:u w:val="single"/>
        </w:rPr>
        <w:t>Vio</w:t>
      </w:r>
      <w:r>
        <w:rPr>
          <w:rFonts w:ascii="Perpetua" w:hAnsi="Perpetua"/>
          <w:sz w:val="32"/>
          <w:szCs w:val="32"/>
          <w:u w:val="single"/>
        </w:rPr>
        <w:t>la</w:t>
      </w:r>
    </w:p>
    <w:p w14:paraId="31C5542A" w14:textId="77777777" w:rsidR="00984EC3" w:rsidRDefault="00984EC3" w:rsidP="00984EC3">
      <w:pPr>
        <w:rPr>
          <w:rFonts w:ascii="Hoefler Text" w:hAnsi="Hoefler Text"/>
          <w:sz w:val="24"/>
          <w:szCs w:val="24"/>
        </w:rPr>
      </w:pPr>
      <w:r>
        <w:rPr>
          <w:rFonts w:ascii="Hoefler Text" w:hAnsi="Hoefler Text"/>
          <w:sz w:val="24"/>
          <w:szCs w:val="24"/>
        </w:rPr>
        <w:t xml:space="preserve">Sydney </w:t>
      </w:r>
      <w:proofErr w:type="spellStart"/>
      <w:r>
        <w:rPr>
          <w:rFonts w:ascii="Hoefler Text" w:hAnsi="Hoefler Text"/>
          <w:sz w:val="24"/>
          <w:szCs w:val="24"/>
        </w:rPr>
        <w:t>Testman</w:t>
      </w:r>
      <w:proofErr w:type="spellEnd"/>
    </w:p>
    <w:p w14:paraId="7A3A93AA" w14:textId="77777777" w:rsidR="00984EC3" w:rsidRDefault="00984EC3" w:rsidP="00984EC3">
      <w:pPr>
        <w:rPr>
          <w:rFonts w:ascii="Hoefler Text" w:hAnsi="Hoefler Text"/>
          <w:sz w:val="24"/>
          <w:szCs w:val="24"/>
        </w:rPr>
      </w:pPr>
      <w:r>
        <w:rPr>
          <w:rFonts w:ascii="Hoefler Text" w:hAnsi="Hoefler Text"/>
          <w:sz w:val="24"/>
          <w:szCs w:val="24"/>
        </w:rPr>
        <w:t xml:space="preserve">Catherine </w:t>
      </w:r>
      <w:proofErr w:type="spellStart"/>
      <w:r>
        <w:rPr>
          <w:rFonts w:ascii="Hoefler Text" w:hAnsi="Hoefler Text"/>
          <w:sz w:val="24"/>
          <w:szCs w:val="24"/>
        </w:rPr>
        <w:t>Verdeflor</w:t>
      </w:r>
      <w:proofErr w:type="spellEnd"/>
    </w:p>
    <w:p w14:paraId="343FDABE" w14:textId="77777777" w:rsidR="00984EC3" w:rsidRDefault="00984EC3" w:rsidP="00984EC3">
      <w:pPr>
        <w:rPr>
          <w:rFonts w:ascii="Hoefler Text" w:hAnsi="Hoefler Text"/>
          <w:sz w:val="24"/>
          <w:szCs w:val="24"/>
        </w:rPr>
      </w:pPr>
      <w:r>
        <w:rPr>
          <w:rFonts w:ascii="Hoefler Text" w:hAnsi="Hoefler Text"/>
          <w:sz w:val="24"/>
          <w:szCs w:val="24"/>
        </w:rPr>
        <w:t>Makayla Ragland</w:t>
      </w:r>
    </w:p>
    <w:p w14:paraId="10B779C7" w14:textId="77777777" w:rsidR="00984EC3" w:rsidRDefault="00984EC3" w:rsidP="00984EC3">
      <w:pPr>
        <w:rPr>
          <w:rFonts w:ascii="Hoefler Text" w:hAnsi="Hoefler Text"/>
          <w:sz w:val="24"/>
          <w:szCs w:val="24"/>
        </w:rPr>
      </w:pPr>
      <w:r>
        <w:rPr>
          <w:rFonts w:ascii="Hoefler Text" w:hAnsi="Hoefler Text"/>
          <w:sz w:val="24"/>
          <w:szCs w:val="24"/>
        </w:rPr>
        <w:t>Ximena Prado</w:t>
      </w:r>
    </w:p>
    <w:p w14:paraId="69C77718" w14:textId="77777777" w:rsidR="00984EC3" w:rsidRDefault="00984EC3" w:rsidP="00984EC3">
      <w:pPr>
        <w:rPr>
          <w:rFonts w:ascii="Hoefler Text" w:hAnsi="Hoefler Text"/>
          <w:sz w:val="24"/>
          <w:szCs w:val="24"/>
        </w:rPr>
      </w:pPr>
      <w:r>
        <w:rPr>
          <w:rFonts w:ascii="Hoefler Text" w:hAnsi="Hoefler Text"/>
          <w:sz w:val="24"/>
          <w:szCs w:val="24"/>
        </w:rPr>
        <w:t xml:space="preserve">Page Thomas </w:t>
      </w:r>
    </w:p>
    <w:p w14:paraId="2430CF94" w14:textId="77777777" w:rsidR="00984EC3" w:rsidRDefault="00984EC3" w:rsidP="00984EC3">
      <w:pPr>
        <w:rPr>
          <w:rFonts w:ascii="Hoefler Text" w:hAnsi="Hoefler Text"/>
          <w:sz w:val="24"/>
          <w:szCs w:val="24"/>
        </w:rPr>
      </w:pPr>
      <w:r>
        <w:rPr>
          <w:rFonts w:ascii="Hoefler Text" w:hAnsi="Hoefler Text"/>
          <w:sz w:val="24"/>
          <w:szCs w:val="24"/>
        </w:rPr>
        <w:t>Sade Cabell</w:t>
      </w:r>
    </w:p>
    <w:p w14:paraId="7F981DE7" w14:textId="77777777" w:rsidR="00984EC3" w:rsidRPr="00984EC3" w:rsidRDefault="00984EC3" w:rsidP="00984EC3">
      <w:pPr>
        <w:rPr>
          <w:rFonts w:ascii="Hoefler Text" w:hAnsi="Hoefler Text"/>
          <w:sz w:val="24"/>
          <w:szCs w:val="24"/>
        </w:rPr>
      </w:pPr>
      <w:r>
        <w:rPr>
          <w:rFonts w:ascii="Hoefler Text" w:hAnsi="Hoefler Text"/>
          <w:sz w:val="24"/>
          <w:szCs w:val="24"/>
        </w:rPr>
        <w:t>Elio Suarez</w:t>
      </w:r>
    </w:p>
    <w:p w14:paraId="09C02F84" w14:textId="77777777" w:rsidR="00C76A59" w:rsidRDefault="00C76A59" w:rsidP="00984EC3">
      <w:pPr>
        <w:pStyle w:val="Heading2"/>
        <w:rPr>
          <w:rFonts w:ascii="Perpetua" w:hAnsi="Perpetua"/>
          <w:sz w:val="32"/>
          <w:szCs w:val="32"/>
          <w:u w:val="single"/>
        </w:rPr>
      </w:pPr>
    </w:p>
    <w:p w14:paraId="2CEB9387" w14:textId="77777777" w:rsidR="00984EC3" w:rsidRDefault="00984EC3" w:rsidP="00984EC3">
      <w:pPr>
        <w:pStyle w:val="Heading2"/>
        <w:rPr>
          <w:rFonts w:ascii="Perpetua" w:hAnsi="Perpetua"/>
          <w:sz w:val="32"/>
          <w:szCs w:val="32"/>
          <w:u w:val="single"/>
        </w:rPr>
      </w:pPr>
      <w:r>
        <w:rPr>
          <w:rFonts w:ascii="Perpetua" w:hAnsi="Perpetua"/>
          <w:sz w:val="32"/>
          <w:szCs w:val="32"/>
          <w:u w:val="single"/>
        </w:rPr>
        <w:t>Cello</w:t>
      </w:r>
    </w:p>
    <w:p w14:paraId="64875AD6" w14:textId="77777777" w:rsidR="00984EC3" w:rsidRDefault="00984EC3" w:rsidP="00984EC3">
      <w:pPr>
        <w:rPr>
          <w:rFonts w:ascii="Hoefler Text" w:hAnsi="Hoefler Text"/>
          <w:sz w:val="24"/>
          <w:szCs w:val="24"/>
        </w:rPr>
      </w:pPr>
      <w:r>
        <w:rPr>
          <w:rFonts w:ascii="Hoefler Text" w:hAnsi="Hoefler Text"/>
          <w:sz w:val="24"/>
          <w:szCs w:val="24"/>
        </w:rPr>
        <w:t xml:space="preserve">Kayla </w:t>
      </w:r>
      <w:proofErr w:type="spellStart"/>
      <w:r>
        <w:rPr>
          <w:rFonts w:ascii="Hoefler Text" w:hAnsi="Hoefler Text"/>
          <w:sz w:val="24"/>
          <w:szCs w:val="24"/>
        </w:rPr>
        <w:t>Verdeflor</w:t>
      </w:r>
      <w:proofErr w:type="spellEnd"/>
    </w:p>
    <w:p w14:paraId="37B4B7CF" w14:textId="77777777" w:rsidR="00984EC3" w:rsidRDefault="00984EC3" w:rsidP="00984EC3">
      <w:pPr>
        <w:rPr>
          <w:rFonts w:ascii="Hoefler Text" w:hAnsi="Hoefler Text"/>
          <w:sz w:val="24"/>
          <w:szCs w:val="24"/>
        </w:rPr>
      </w:pPr>
      <w:r>
        <w:rPr>
          <w:rFonts w:ascii="Hoefler Text" w:hAnsi="Hoefler Text"/>
          <w:sz w:val="24"/>
          <w:szCs w:val="24"/>
        </w:rPr>
        <w:t>Uriel Silva</w:t>
      </w:r>
    </w:p>
    <w:p w14:paraId="2AFC418A" w14:textId="77777777" w:rsidR="00984EC3" w:rsidRDefault="00984EC3" w:rsidP="00984EC3">
      <w:pPr>
        <w:rPr>
          <w:rFonts w:ascii="Hoefler Text" w:hAnsi="Hoefler Text"/>
          <w:sz w:val="24"/>
          <w:szCs w:val="24"/>
        </w:rPr>
      </w:pPr>
      <w:r>
        <w:rPr>
          <w:rFonts w:ascii="Hoefler Text" w:hAnsi="Hoefler Text"/>
          <w:sz w:val="24"/>
          <w:szCs w:val="24"/>
        </w:rPr>
        <w:t>Evelyn Hague</w:t>
      </w:r>
    </w:p>
    <w:p w14:paraId="2A6B0D99" w14:textId="77777777" w:rsidR="00984EC3" w:rsidRDefault="00984EC3" w:rsidP="00984EC3">
      <w:pPr>
        <w:rPr>
          <w:rFonts w:ascii="Hoefler Text" w:hAnsi="Hoefler Text"/>
          <w:sz w:val="24"/>
          <w:szCs w:val="24"/>
        </w:rPr>
      </w:pPr>
      <w:r>
        <w:rPr>
          <w:rFonts w:ascii="Hoefler Text" w:hAnsi="Hoefler Text"/>
          <w:sz w:val="24"/>
          <w:szCs w:val="24"/>
        </w:rPr>
        <w:t>Emoni Bland</w:t>
      </w:r>
    </w:p>
    <w:p w14:paraId="67F55E7A" w14:textId="77777777" w:rsidR="00984EC3" w:rsidRDefault="00984EC3" w:rsidP="00984EC3">
      <w:pPr>
        <w:pStyle w:val="Heading2"/>
        <w:rPr>
          <w:rFonts w:ascii="Perpetua" w:hAnsi="Perpetua"/>
          <w:sz w:val="32"/>
          <w:szCs w:val="32"/>
          <w:u w:val="single"/>
        </w:rPr>
      </w:pPr>
      <w:r>
        <w:rPr>
          <w:rFonts w:ascii="Perpetua" w:hAnsi="Perpetua"/>
          <w:sz w:val="32"/>
          <w:szCs w:val="32"/>
          <w:u w:val="single"/>
        </w:rPr>
        <w:t>Bass</w:t>
      </w:r>
    </w:p>
    <w:p w14:paraId="4B365B7E" w14:textId="77777777" w:rsidR="00984EC3" w:rsidRDefault="00984EC3" w:rsidP="00984EC3">
      <w:pPr>
        <w:rPr>
          <w:rFonts w:ascii="Hoefler Text" w:hAnsi="Hoefler Text"/>
          <w:sz w:val="24"/>
          <w:szCs w:val="24"/>
        </w:rPr>
      </w:pPr>
      <w:r>
        <w:rPr>
          <w:rFonts w:ascii="Hoefler Text" w:hAnsi="Hoefler Text"/>
          <w:sz w:val="24"/>
          <w:szCs w:val="24"/>
        </w:rPr>
        <w:t>Janett Enriquez</w:t>
      </w:r>
    </w:p>
    <w:p w14:paraId="7F60BD32" w14:textId="77777777" w:rsidR="00C76A59" w:rsidRDefault="00C76A59" w:rsidP="00984EC3">
      <w:pPr>
        <w:rPr>
          <w:rFonts w:ascii="Hoefler Text" w:hAnsi="Hoefler Text"/>
          <w:sz w:val="24"/>
          <w:szCs w:val="24"/>
        </w:rPr>
      </w:pPr>
      <w:proofErr w:type="spellStart"/>
      <w:r>
        <w:rPr>
          <w:rFonts w:ascii="Hoefler Text" w:hAnsi="Hoefler Text"/>
          <w:sz w:val="24"/>
          <w:szCs w:val="24"/>
        </w:rPr>
        <w:t>Devion</w:t>
      </w:r>
      <w:proofErr w:type="spellEnd"/>
      <w:r>
        <w:rPr>
          <w:rFonts w:ascii="Hoefler Text" w:hAnsi="Hoefler Text"/>
          <w:sz w:val="24"/>
          <w:szCs w:val="24"/>
        </w:rPr>
        <w:t xml:space="preserve"> Collins</w:t>
      </w:r>
    </w:p>
    <w:p w14:paraId="3D4731DB" w14:textId="77777777" w:rsidR="00C76A59" w:rsidRPr="00984EC3" w:rsidRDefault="00C76A59" w:rsidP="00984EC3">
      <w:pPr>
        <w:rPr>
          <w:rFonts w:ascii="Hoefler Text" w:hAnsi="Hoefler Text"/>
          <w:sz w:val="24"/>
          <w:szCs w:val="24"/>
        </w:rPr>
      </w:pPr>
    </w:p>
    <w:p w14:paraId="6F5080C9" w14:textId="77777777" w:rsidR="00984EC3" w:rsidRPr="00984EC3" w:rsidRDefault="00984EC3" w:rsidP="00984EC3"/>
    <w:p w14:paraId="7E69A43D" w14:textId="77777777" w:rsidR="00984EC3" w:rsidRPr="00984EC3" w:rsidRDefault="00984EC3" w:rsidP="00984EC3">
      <w:pPr>
        <w:rPr>
          <w:rFonts w:ascii="Hoefler Text" w:hAnsi="Hoefler Text"/>
          <w:sz w:val="24"/>
          <w:szCs w:val="24"/>
        </w:rPr>
      </w:pPr>
    </w:p>
    <w:p w14:paraId="35CEB6DD" w14:textId="77777777" w:rsidR="00984EC3" w:rsidRDefault="00984EC3" w:rsidP="00984EC3"/>
    <w:p w14:paraId="564A1C1E" w14:textId="77777777" w:rsidR="00984EC3" w:rsidRDefault="00984EC3" w:rsidP="00984EC3"/>
    <w:p w14:paraId="742590F3" w14:textId="77777777" w:rsidR="00984EC3" w:rsidRPr="00984EC3" w:rsidRDefault="00984EC3" w:rsidP="00984EC3"/>
    <w:sectPr w:rsidR="00984EC3" w:rsidRPr="00984EC3">
      <w:footerReference w:type="default" r:id="rId7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058F7" w14:textId="77777777" w:rsidR="00CA2323" w:rsidRDefault="00CA2323">
      <w:r>
        <w:separator/>
      </w:r>
    </w:p>
    <w:p w14:paraId="3EF1EF32" w14:textId="77777777" w:rsidR="00CA2323" w:rsidRDefault="00CA2323"/>
  </w:endnote>
  <w:endnote w:type="continuationSeparator" w:id="0">
    <w:p w14:paraId="50617D1D" w14:textId="77777777" w:rsidR="00CA2323" w:rsidRDefault="00CA2323">
      <w:r>
        <w:continuationSeparator/>
      </w:r>
    </w:p>
    <w:p w14:paraId="47099CCC" w14:textId="77777777" w:rsidR="00CA2323" w:rsidRDefault="00CA23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Hoefler Text">
    <w:panose1 w:val="02030602050506020203"/>
    <w:charset w:val="4D"/>
    <w:family w:val="roman"/>
    <w:pitch w:val="variable"/>
    <w:sig w:usb0="800002FF" w:usb1="5000204B" w:usb2="00000004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3807B9" w14:textId="77777777" w:rsidR="00BE698F" w:rsidRDefault="0071536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79CA5" w14:textId="77777777" w:rsidR="00CA2323" w:rsidRDefault="00CA2323">
      <w:r>
        <w:separator/>
      </w:r>
    </w:p>
    <w:p w14:paraId="5E1130B8" w14:textId="77777777" w:rsidR="00CA2323" w:rsidRDefault="00CA2323"/>
  </w:footnote>
  <w:footnote w:type="continuationSeparator" w:id="0">
    <w:p w14:paraId="566524E1" w14:textId="77777777" w:rsidR="00CA2323" w:rsidRDefault="00CA2323">
      <w:r>
        <w:continuationSeparator/>
      </w:r>
    </w:p>
    <w:p w14:paraId="0144C1C1" w14:textId="77777777" w:rsidR="00CA2323" w:rsidRDefault="00CA23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C3"/>
    <w:rsid w:val="00273404"/>
    <w:rsid w:val="00715362"/>
    <w:rsid w:val="00984EC3"/>
    <w:rsid w:val="00A12C40"/>
    <w:rsid w:val="00BE698F"/>
    <w:rsid w:val="00C76A59"/>
    <w:rsid w:val="00CA2323"/>
    <w:rsid w:val="00E2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ED8BA"/>
  <w15:chartTrackingRefBased/>
  <w15:docId w15:val="{8338C7F0-9431-4D4B-A237-E2284E18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gj14284/Library/Containers/com.microsoft.Word/Data/Library/Application%20Support/Microsoft/Office/16.0/DTS/en-US%7b916F462C-5CD0-EE4D-9C4E-9C7B8982C1A0%7d/%7b7C650656-CF56-E24D-9BCA-5A805C074959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 Notes.dotx</Template>
  <TotalTime>1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Gregory Jackson</cp:lastModifiedBy>
  <cp:revision>3</cp:revision>
  <dcterms:created xsi:type="dcterms:W3CDTF">2020-09-08T23:56:00Z</dcterms:created>
  <dcterms:modified xsi:type="dcterms:W3CDTF">2020-09-08T23:59:00Z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